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1134"/>
        <w:gridCol w:w="992"/>
        <w:gridCol w:w="1134"/>
        <w:gridCol w:w="4253"/>
        <w:gridCol w:w="2835"/>
        <w:gridCol w:w="2693"/>
        <w:gridCol w:w="2334"/>
      </w:tblGrid>
      <w:tr w:rsidR="00025D93" w:rsidRPr="00B35C45" w14:paraId="210E05B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98B806F" w14:textId="3820D8F5" w:rsidR="00025D93" w:rsidRPr="0090744E" w:rsidRDefault="00025D93" w:rsidP="00025D93">
            <w:pPr>
              <w:pStyle w:val="ISOMB"/>
              <w:spacing w:before="60" w:after="60" w:line="240" w:lineRule="auto"/>
              <w:rPr>
                <w:rFonts w:asciiTheme="minorEastAsia" w:eastAsiaTheme="minorEastAsia" w:hAnsiTheme="minorEastAsia"/>
                <w:color w:val="FF0000"/>
                <w:sz w:val="20"/>
                <w:lang w:val="en-US" w:eastAsia="ja-JP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例１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CAD5CE" w14:textId="1CA56A72" w:rsidR="00025D93" w:rsidRPr="0090744E" w:rsidRDefault="00025D93" w:rsidP="00025D93">
            <w:pPr>
              <w:pStyle w:val="ISOClause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color w:val="FF0000"/>
                <w:sz w:val="20"/>
                <w:lang w:eastAsia="ja-JP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  <w:lang w:eastAsia="ja-JP"/>
              </w:rPr>
              <w:t>TF1調査報告書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B78EB25" w14:textId="4F2EAA45" w:rsidR="00025D93" w:rsidRPr="0090744E" w:rsidRDefault="00025D93" w:rsidP="00025D93">
            <w:pPr>
              <w:pStyle w:val="ISOClause"/>
              <w:spacing w:before="60" w:after="60"/>
              <w:rPr>
                <w:rFonts w:asciiTheme="minorEastAsia" w:eastAsiaTheme="minorEastAsia" w:hAnsiTheme="minorEastAsia"/>
                <w:color w:val="FF0000"/>
                <w:sz w:val="20"/>
                <w:lang w:eastAsia="ja-JP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L8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E1C3D5" w14:textId="58E9B500" w:rsidR="00025D93" w:rsidRPr="0090744E" w:rsidRDefault="00025D93" w:rsidP="00025D93">
            <w:pPr>
              <w:pStyle w:val="ISOCommType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color w:val="FF0000"/>
                <w:sz w:val="20"/>
                <w:lang w:eastAsia="ja-JP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  <w:lang w:eastAsia="ja-JP"/>
              </w:rPr>
              <w:t>修正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22909B" w14:textId="3A09844F" w:rsidR="00025D93" w:rsidRPr="0090744E" w:rsidRDefault="00025D93" w:rsidP="00025D93">
            <w:pPr>
              <w:pStyle w:val="a8"/>
              <w:spacing w:before="60" w:after="60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〇ではなく△が正しい標記かと思われます。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125611" w14:textId="2FD2E311" w:rsidR="00025D93" w:rsidRPr="0090744E" w:rsidRDefault="00025D93" w:rsidP="00025D93">
            <w:pPr>
              <w:pStyle w:val="ISOChange"/>
              <w:spacing w:before="60" w:after="60" w:line="240" w:lineRule="auto"/>
              <w:jc w:val="both"/>
              <w:rPr>
                <w:rFonts w:asciiTheme="minorEastAsia" w:eastAsiaTheme="minorEastAsia" w:hAnsiTheme="minorEastAsia"/>
                <w:color w:val="FF0000"/>
                <w:sz w:val="20"/>
                <w:lang w:eastAsia="ja-JP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「〇」⇒「△」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7C6FCA" w14:textId="5CD3983F" w:rsidR="00025D93" w:rsidRPr="0090744E" w:rsidRDefault="00025D93" w:rsidP="00025D93">
            <w:pPr>
              <w:pStyle w:val="ISOSecretObservations"/>
              <w:spacing w:before="60" w:after="60" w:line="240" w:lineRule="auto"/>
              <w:jc w:val="both"/>
              <w:rPr>
                <w:rFonts w:asciiTheme="minorEastAsia" w:eastAsiaTheme="minorEastAsia" w:hAnsiTheme="minorEastAsia"/>
                <w:color w:val="FF0000"/>
                <w:sz w:val="20"/>
                <w:lang w:eastAsia="ja-JP"/>
              </w:rPr>
            </w:pPr>
            <w:r w:rsidRPr="0090744E">
              <w:rPr>
                <w:rFonts w:asciiTheme="minorEastAsia" w:eastAsiaTheme="minorEastAsia" w:hAnsiTheme="minorEastAsia" w:hint="eastAsia"/>
                <w:color w:val="FF0000"/>
                <w:sz w:val="20"/>
                <w:lang w:eastAsia="ja-JP"/>
              </w:rPr>
              <w:t>ここは例文ですので、削除してご利用ください。</w:t>
            </w: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BD97944" w14:textId="4FBACCD6" w:rsidR="00025D93" w:rsidRPr="0090744E" w:rsidRDefault="00025D93" w:rsidP="00025D93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Cs w:val="18"/>
                <w:lang w:val="en-US" w:eastAsia="ja-JP"/>
              </w:rPr>
            </w:pPr>
          </w:p>
        </w:tc>
      </w:tr>
      <w:tr w:rsidR="00B35C45" w:rsidRPr="00B35C45" w14:paraId="015C855A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6352341" w14:textId="4FA6DEA1" w:rsidR="005311D7" w:rsidRPr="00B35C45" w:rsidRDefault="005311D7" w:rsidP="00CA4389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963786" w14:textId="5ABE3FEA" w:rsidR="005311D7" w:rsidRPr="00B35C45" w:rsidRDefault="005311D7" w:rsidP="00B21C46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0DCF164" w14:textId="70D29C2C" w:rsidR="005311D7" w:rsidRPr="00B35C45" w:rsidRDefault="005311D7" w:rsidP="005311D7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253769" w14:textId="23222AD9" w:rsidR="005311D7" w:rsidRPr="00B35C45" w:rsidRDefault="005311D7" w:rsidP="005311D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9CB85D2" w14:textId="70CA7CC9" w:rsidR="005311D7" w:rsidRPr="00B35C45" w:rsidRDefault="005311D7" w:rsidP="005311D7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FD9A3F3" w14:textId="77777777" w:rsidR="005311D7" w:rsidRPr="00B35C45" w:rsidRDefault="005311D7" w:rsidP="005311D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B73993C" w14:textId="0DC59AA6" w:rsidR="005311D7" w:rsidRPr="00B35C45" w:rsidRDefault="005311D7" w:rsidP="005311D7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CCA8BA7" w14:textId="45066BD7" w:rsidR="000A3DB5" w:rsidRPr="00B35C45" w:rsidRDefault="000A3DB5" w:rsidP="005311D7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B35C45" w:rsidRPr="00B35C45" w14:paraId="6702FAE8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F8E8632" w14:textId="0A4574E9" w:rsidR="000A3DB5" w:rsidRPr="00B35C45" w:rsidRDefault="000A3DB5" w:rsidP="00CA4389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BF0C86" w14:textId="75EC6E04" w:rsidR="000A3DB5" w:rsidRPr="00B35C45" w:rsidRDefault="000A3DB5" w:rsidP="00B21C46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1503AC9" w14:textId="10B11E84" w:rsidR="000A3DB5" w:rsidRPr="00B35C45" w:rsidRDefault="000A3DB5" w:rsidP="000A3DB5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DEBFD26" w14:textId="6DE1F641" w:rsidR="000A3DB5" w:rsidRPr="00B35C45" w:rsidRDefault="000A3DB5" w:rsidP="000A3DB5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15B6344" w14:textId="554908C3" w:rsidR="000A3DB5" w:rsidRPr="00B35C45" w:rsidRDefault="000A3DB5" w:rsidP="000A3DB5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9FBCD9E" w14:textId="77777777" w:rsidR="000A3DB5" w:rsidRPr="00B35C45" w:rsidRDefault="000A3DB5" w:rsidP="000A3DB5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C0BFCCB" w14:textId="4FB7B289" w:rsidR="000A3DB5" w:rsidRPr="00B35C45" w:rsidRDefault="000A3DB5" w:rsidP="000A3DB5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2EDC749" w14:textId="355D4570" w:rsidR="000A3DB5" w:rsidRPr="00B35C45" w:rsidRDefault="000A3DB5" w:rsidP="000A3DB5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B35C45" w:rsidRPr="00B35C45" w14:paraId="38C8D1FC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D8289E1" w14:textId="0EC46817" w:rsidR="0036466A" w:rsidRPr="00B35C45" w:rsidRDefault="0036466A" w:rsidP="00CA4389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F06D5A" w14:textId="581A949E" w:rsidR="0036466A" w:rsidRPr="00B35C45" w:rsidRDefault="0036466A" w:rsidP="00B21C46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9A0161F" w14:textId="5137789A" w:rsidR="0036466A" w:rsidRPr="00B35C45" w:rsidRDefault="0036466A" w:rsidP="0036466A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7D89FD" w14:textId="6C5D4546" w:rsidR="0036466A" w:rsidRPr="00B35C45" w:rsidRDefault="0036466A" w:rsidP="0036466A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42389E0" w14:textId="6FAD748D" w:rsidR="0036466A" w:rsidRPr="00B35C45" w:rsidRDefault="0036466A" w:rsidP="0036466A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26D1D7C" w14:textId="77777777" w:rsidR="0036466A" w:rsidRPr="00B35C45" w:rsidRDefault="0036466A" w:rsidP="0036466A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F10DFFC" w14:textId="25A2C006" w:rsidR="0036466A" w:rsidRPr="00B35C45" w:rsidRDefault="0036466A" w:rsidP="0036466A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56D9A64" w14:textId="6AB12774" w:rsidR="0036466A" w:rsidRPr="00B35C45" w:rsidRDefault="0036466A" w:rsidP="0036466A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B35C45" w:rsidRPr="00B35C45" w14:paraId="589369F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72FAAD3" w14:textId="6705ECAB" w:rsidR="0036466A" w:rsidRPr="00B35C45" w:rsidRDefault="0036466A" w:rsidP="00CA4389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AB96619" w14:textId="32970775" w:rsidR="0036466A" w:rsidRPr="00B35C45" w:rsidRDefault="0036466A" w:rsidP="00B21C46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58EBA41" w14:textId="5EDF2B8F" w:rsidR="0036466A" w:rsidRPr="00B35C45" w:rsidRDefault="0036466A" w:rsidP="0036466A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8C1C1E" w14:textId="4FD5F9DB" w:rsidR="0036466A" w:rsidRPr="00B35C45" w:rsidRDefault="0036466A" w:rsidP="0036466A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1F6FD4" w14:textId="04E7E8AD" w:rsidR="0036466A" w:rsidRPr="00B35C45" w:rsidRDefault="0036466A" w:rsidP="0036466A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121C6A" w14:textId="478FF1F7" w:rsidR="0036466A" w:rsidRPr="00B35C45" w:rsidRDefault="0036466A" w:rsidP="0036466A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3D8E6D9" w14:textId="1FD9E30B" w:rsidR="0036466A" w:rsidRPr="00B35C45" w:rsidRDefault="0036466A" w:rsidP="0036466A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31CF298" w14:textId="37F893F4" w:rsidR="0036466A" w:rsidRPr="00B35C45" w:rsidRDefault="0036466A" w:rsidP="0036466A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7A454B" w:rsidRPr="00B35C45" w14:paraId="67408A4B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BA307AC" w14:textId="365CF551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86A2C39" w14:textId="7A01E938" w:rsidR="007A454B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C2F5F47" w14:textId="1C90CC7F" w:rsidR="007A454B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066CEBC" w14:textId="77777777" w:rsidR="007A454B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15AEA7" w14:textId="05E425F5" w:rsidR="007A454B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DA2AE4" w14:textId="77777777" w:rsidR="007A454B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9AC27B9" w14:textId="69553BCD" w:rsidR="007A454B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4C7CB535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12402F" w:rsidRPr="00B35C45" w14:paraId="5FB7409D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E8A9CD3" w14:textId="386EE265" w:rsidR="0012402F" w:rsidRPr="00B35C45" w:rsidRDefault="0012402F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AF3787" w14:textId="0E499892" w:rsidR="0012402F" w:rsidRDefault="0012402F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AF1E69A" w14:textId="77A19E7A" w:rsidR="0012402F" w:rsidRDefault="0012402F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D284A07" w14:textId="77777777" w:rsidR="0012402F" w:rsidRDefault="0012402F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DACF591" w14:textId="42209930" w:rsidR="0012402F" w:rsidRDefault="0012402F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F557B71" w14:textId="77777777" w:rsidR="0012402F" w:rsidRDefault="0012402F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D6D67A1" w14:textId="273BF487" w:rsidR="0012402F" w:rsidRDefault="0012402F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92D738F" w14:textId="77777777" w:rsidR="0012402F" w:rsidRPr="00B35C45" w:rsidRDefault="0012402F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7A454B" w:rsidRPr="00B35C45" w14:paraId="5E31C1B6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88F1CE8" w14:textId="090F6E3E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554BFA2" w14:textId="147C8BE4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F486B0B" w14:textId="09080A37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3F3985" w14:textId="03F5D564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8E89D1" w14:textId="649D5C96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34A0358" w14:textId="539DBE7B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96F40CE" w14:textId="10F00FDD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C15DFA7" w14:textId="3EB22762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C67D23" w:rsidRPr="00B35C45" w14:paraId="289DC082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6B54A49D" w14:textId="53FD07A4" w:rsidR="00C67D23" w:rsidRDefault="00C67D23" w:rsidP="00C67D23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3C1CAA" w14:textId="2C65AF26" w:rsidR="00C67D23" w:rsidRDefault="00C67D23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2246287" w14:textId="2F27FEC6" w:rsidR="00C67D23" w:rsidRDefault="00C67D23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E4946F" w14:textId="7D07CBF2" w:rsidR="00C67D23" w:rsidRDefault="00C67D23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41F336F" w14:textId="4822E068" w:rsidR="00C67D23" w:rsidRDefault="00C67D23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C04C9EB" w14:textId="77777777" w:rsidR="00C67D23" w:rsidRPr="00B35C45" w:rsidRDefault="00C67D23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EC316BD" w14:textId="3004EDC8" w:rsidR="00C67D23" w:rsidRDefault="00C67D23" w:rsidP="00C67D23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D4C0662" w14:textId="77777777" w:rsidR="00C67D23" w:rsidRPr="00B35C45" w:rsidRDefault="00C67D23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7A454B" w:rsidRPr="00B35C45" w14:paraId="3A7AD712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CAD68FB" w14:textId="448E10D5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A12660" w14:textId="67B9235A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849E567" w14:textId="358C7033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5F2608F" w14:textId="438A8E93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6F1402" w14:textId="7EDB70FD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65F6432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493B957" w14:textId="2D1AF951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23A1D16" w14:textId="5239C2E5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7A454B" w:rsidRPr="00B35C45" w14:paraId="10CB815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20D5CD7" w14:textId="246FB16C" w:rsidR="0012402F" w:rsidRPr="00B35C45" w:rsidRDefault="0012402F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5AF8870" w14:textId="148098B9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A11EC7C" w14:textId="31047EC8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AA0292" w14:textId="4C8F5032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319DB7" w14:textId="43AC85A1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7C46ED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5B9DCF1" w14:textId="19288CC1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65E0AA6" w14:textId="0821EA3A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7A454B" w:rsidRPr="00B35C45" w14:paraId="414FE275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3790AFD" w14:textId="00970E17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5A75004" w14:textId="5EF83A42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EB5ADED" w14:textId="2C62A247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DE3C56" w14:textId="79E04922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ABD5D8D" w14:textId="5D68004C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BAA771" w14:textId="0A597BD8" w:rsidR="007A454B" w:rsidRPr="00B35C45" w:rsidRDefault="007A454B" w:rsidP="007A454B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CB65CE4" w14:textId="5769A12F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B164B35" w14:textId="53AE365A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7BBE1532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367D912" w14:textId="3E043576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FF5311" w14:textId="6D6EE47E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B22909D" w14:textId="634F1F41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129DEA" w14:textId="7B28B25A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4113C5" w14:textId="6F8FCFED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4A02669" w14:textId="77777777" w:rsidR="007A454B" w:rsidRPr="00B35C45" w:rsidRDefault="007A454B" w:rsidP="007A454B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EEE6CAC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BCBFD38" w14:textId="73DFE637" w:rsidR="007A454B" w:rsidRPr="00166652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3155DAEA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77FC5A4" w14:textId="4283D70B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BCDEEB0" w14:textId="77569AD2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64A7BB3" w14:textId="726A0ED8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7870D9" w14:textId="4B901B09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18E0130" w14:textId="128D234E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FD0456F" w14:textId="77777777" w:rsidR="007A454B" w:rsidRPr="00B35C45" w:rsidRDefault="007A454B" w:rsidP="007A454B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404999B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F858BED" w14:textId="5240947B" w:rsidR="007A454B" w:rsidRPr="00166652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5807FAE7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0AF70CE" w14:textId="56DDAADE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87618E" w14:textId="41FCE706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5B672CE" w14:textId="0808504A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35F2A19" w14:textId="21A6689F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DEABB7" w14:textId="48453245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6E72E2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3A150E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C468278" w14:textId="69C867DB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7442558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5314A6E" w14:textId="10F0F9BE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F0147FD" w14:textId="36D7D75E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F336936" w14:textId="354BC52B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580E37" w14:textId="21EA51AB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7262666" w14:textId="55B1D2A1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D9C0FC4" w14:textId="2E0D1369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159DA8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34E0C7F" w14:textId="1E37973D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778A946A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AA8025C" w14:textId="07A9A181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6F710B" w14:textId="3C23F09C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05082DF" w14:textId="57498FF1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B9709C" w14:textId="699D6C1D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4221B71" w14:textId="4269A2F5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8380CF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EF17F54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1AEBCB8" w14:textId="116DF556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4B6F2AEE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C3C7F56" w14:textId="11A57D2D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EDE4CC" w14:textId="17DD14D2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C6F6F26" w14:textId="319AB9F7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A080D8C" w14:textId="0428F063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1FCA0BC" w14:textId="2783BE51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3AEFCD9" w14:textId="752271C6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B2705A5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310829B" w14:textId="49D26544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1219D51A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FD708E3" w14:textId="14BFDA60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7CA9D4" w14:textId="7BE1355C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48C2127" w14:textId="206272F7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EE0A7A9" w14:textId="0D480E8A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B8CFE13" w14:textId="6A4C5439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FBE629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CB982C4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3DA8B2C" w14:textId="177478D5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0A69ABCE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411102E" w14:textId="1F29631A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DA65E00" w14:textId="7EF6FCEB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270DCB3" w14:textId="75E57644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CF896F" w14:textId="7566700C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D828F6" w14:textId="7EA40526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1A843B3" w14:textId="5CC083F6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F3A1E2B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43A41FED" w14:textId="09C8FD24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71BAA015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FE6C930" w14:textId="11CBA833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C127F4" w14:textId="692DFF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4269CAC" w14:textId="7616F125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5554F1" w14:textId="4205DDB3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A86EF5" w14:textId="4E8AE87D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4B55278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B29988A" w14:textId="74DC9D49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5CDC2E4" w14:textId="6C3C8F5E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7155F5CA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434BE1C" w14:textId="4D007881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66DD7B7" w14:textId="3CB0F890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EF97360" w14:textId="3A3274A0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2CC194A" w14:textId="0D70C496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F32FFC" w14:textId="52EA9C08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E849303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F08CA55" w14:textId="24AE6F25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4F46FC9D" w14:textId="503E02F1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5A7DFE92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8C162B3" w14:textId="261BCDBF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DF43B8E" w14:textId="62E3AAD9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9D8638" w14:textId="69830856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F32D0EA" w14:textId="3456302D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8547D2" w14:textId="057D55EE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212093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8EB86B7" w14:textId="13B0ECE9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E9BCFC2" w14:textId="7603B97B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730F4241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09F3207" w14:textId="531E3E58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4F05BF" w14:textId="663F81E9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09C23A4" w14:textId="77777777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1100759" w14:textId="6BC7ACDD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EF6A0B8" w14:textId="6DEB0264" w:rsidR="007A454B" w:rsidRPr="00B35C45" w:rsidRDefault="007A454B" w:rsidP="007A454B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680A64F" w14:textId="0726933B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078FB18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C458BC1" w14:textId="38469749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7A454B" w:rsidRPr="00B35C45" w14:paraId="5C5B8B0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2F0B61C" w14:textId="4A4A84F1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871375" w14:textId="3DBD421F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4024DB0" w14:textId="7CC218FE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6B3F23" w14:textId="6BA38F6C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86218A0" w14:textId="7CE155C0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6579628" w14:textId="2C083E84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92842D1" w14:textId="27129562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8980DF0" w14:textId="2D67A994" w:rsidR="007A454B" w:rsidRPr="00E27CF0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757B4445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EF05E89" w14:textId="27DAFCA0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66777F3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A71785F" w14:textId="4B1635BC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23BF36" w14:textId="61E93800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6B4744" w14:textId="38990889" w:rsidR="007A454B" w:rsidRPr="00B35C45" w:rsidRDefault="007A454B" w:rsidP="007A454B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99F4F1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F5670FC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2392633" w14:textId="3D45C4BB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3B81952D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AB1D799" w14:textId="171A4F42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3A8CECB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E12084A" w14:textId="028C3F6B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D4EC77" w14:textId="78417757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78070EA" w14:textId="75C3EBFE" w:rsidR="007A454B" w:rsidRPr="00B35C45" w:rsidRDefault="007A454B" w:rsidP="007A454B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578991F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E972B7B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86BD2C4" w14:textId="2E18500E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20DFEEF8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4F711CA" w14:textId="675F553D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723CA3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A8D1347" w14:textId="77C0AF2D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129715F" w14:textId="3769FAA0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EF1689" w14:textId="64193DF0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407B7C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CCE0550" w14:textId="42697E26" w:rsidR="007A454B" w:rsidRPr="00CE48A6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6AE898D" w14:textId="59699442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39F263C4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9DF669A" w14:textId="4F560330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6FF8DD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4AB04BC" w14:textId="675012A0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E180F4" w14:textId="22DBDA3D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1CF69E" w14:textId="38BC176F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2DED67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F978BC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899A8EC" w14:textId="360D567F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4F708CE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2EA1DC3" w14:textId="31C53635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84873A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9447731" w14:textId="15D1B60E" w:rsidR="007A454B" w:rsidRPr="00B35C45" w:rsidRDefault="007A454B" w:rsidP="007A454B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29D5256" w14:textId="03635C1F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6CAEA5" w14:textId="1B6817BD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C74BE18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5AD6381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7CF1BF7" w14:textId="05E7745F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5A94EF52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6B40BAE" w14:textId="75BD6D10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430F4F7" w14:textId="5A97FC92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5329100" w14:textId="65D940CE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FF1B512" w14:textId="75A569D0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6BC47FB" w14:textId="37FCBB2C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0225D38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15F22E9" w14:textId="56528D1F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9CAF7E5" w14:textId="6A54E7EE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19EBEE45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9729877" w14:textId="7F0DE888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4FDFE1" w14:textId="0CCEE92D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F4C7BA0" w14:textId="7E07D04C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42F8E80" w14:textId="383FAE20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7ABB7C" w14:textId="13838987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2776EF9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AE901A7" w14:textId="7A1F0804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7F12A2E" w14:textId="13C14FCC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2D601014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4970DEE" w14:textId="6B288160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FE34E8" w14:textId="7A31FF9F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0409322" w14:textId="117615E0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593393" w14:textId="7974D0AA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1C7F65" w14:textId="15D07713" w:rsidR="007A454B" w:rsidRPr="00B35C45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501C3B" w14:textId="2EF8B1F9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557FBC6" w14:textId="358AF57E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B62839E" w14:textId="08719549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3018F14E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E1A5A9B" w14:textId="3E69A982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412E2C5" w14:textId="0512D45D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3928025" w14:textId="06A8640C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64B10D0" w14:textId="04DF540F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D0E1B1" w14:textId="14D9DC26" w:rsidR="007A454B" w:rsidRPr="00281E42" w:rsidRDefault="007A454B" w:rsidP="007A454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06F0CE2" w14:textId="6AA9F2F0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F4DFBD0" w14:textId="29422C4B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4DC23FDD" w14:textId="40BCE24B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78306ADD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BD9456B" w14:textId="58CD4344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48DDC2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B7024AF" w14:textId="2F9DEE57" w:rsidR="007A454B" w:rsidRPr="00B35C45" w:rsidRDefault="007A454B" w:rsidP="007A454B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3C12CE" w14:textId="7C143E10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AA62BE" w14:textId="5D82C033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9B012C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788A8E9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0C4C7C3" w14:textId="7698C321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2BDCE9E0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86D622D" w14:textId="4B952FC6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5C10FE" w14:textId="407E627D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204C666" w14:textId="33864128" w:rsidR="007A454B" w:rsidRPr="00B35C45" w:rsidRDefault="007A454B" w:rsidP="007A454B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3C2700" w14:textId="72654EA0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0ECB6" w14:textId="2A8CB0BF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075E76D" w14:textId="01796E64" w:rsidR="007A454B" w:rsidRPr="00B35C45" w:rsidRDefault="007A454B" w:rsidP="007A454B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63BE3E4" w14:textId="3BFA0408" w:rsidR="007A454B" w:rsidRPr="00B35C45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2A26A84" w14:textId="45BA433E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eastAsia="ja-JP"/>
              </w:rPr>
            </w:pPr>
          </w:p>
        </w:tc>
      </w:tr>
      <w:tr w:rsidR="007A454B" w:rsidRPr="00B35C45" w14:paraId="0AFFB05D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A347C48" w14:textId="042F881F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A90CC65" w14:textId="2D99E694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FFE0A72" w14:textId="3D77879A" w:rsidR="007A454B" w:rsidRPr="00B35C45" w:rsidRDefault="007A454B" w:rsidP="007A454B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E38364" w14:textId="11888589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347437" w14:textId="65D75944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55B1022" w14:textId="5685CB5B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86E45C" w14:textId="35569B04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EF36893" w14:textId="2AFCF7C6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val="en-US" w:eastAsia="ja-JP"/>
              </w:rPr>
            </w:pPr>
          </w:p>
        </w:tc>
      </w:tr>
      <w:tr w:rsidR="007A454B" w:rsidRPr="00B35C45" w14:paraId="16F5CDBF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7DAB781" w14:textId="77777777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BE72A1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1406F1E" w14:textId="77777777" w:rsidR="007A454B" w:rsidRPr="00B35C45" w:rsidRDefault="007A454B" w:rsidP="007A454B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FF3A9A3" w14:textId="77777777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BFC6F4" w14:textId="77777777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540587A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08F385B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171D499" w14:textId="77777777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val="en-US" w:eastAsia="ja-JP"/>
              </w:rPr>
            </w:pPr>
          </w:p>
        </w:tc>
      </w:tr>
      <w:tr w:rsidR="007A454B" w:rsidRPr="00B35C45" w14:paraId="651FB42F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46E39E4" w14:textId="77777777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AF8B23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079971A" w14:textId="77777777" w:rsidR="007A454B" w:rsidRPr="00B35C45" w:rsidRDefault="007A454B" w:rsidP="007A454B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3A6B509" w14:textId="77777777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D7BE606" w14:textId="77777777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344028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08E1F6A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757FA07" w14:textId="77777777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val="en-US" w:eastAsia="ja-JP"/>
              </w:rPr>
            </w:pPr>
          </w:p>
        </w:tc>
      </w:tr>
      <w:tr w:rsidR="007A454B" w:rsidRPr="00B35C45" w14:paraId="398A2083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9E56864" w14:textId="77777777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0E28C56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E2E8812" w14:textId="77777777" w:rsidR="007A454B" w:rsidRPr="00B35C45" w:rsidRDefault="007A454B" w:rsidP="007A454B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2709A8" w14:textId="77777777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6AA5A2E" w14:textId="77777777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05282FD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877C327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586A58F" w14:textId="77777777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val="en-US" w:eastAsia="ja-JP"/>
              </w:rPr>
            </w:pPr>
          </w:p>
        </w:tc>
      </w:tr>
      <w:tr w:rsidR="007A454B" w:rsidRPr="00B35C45" w14:paraId="3772487E" w14:textId="77777777" w:rsidTr="005027A4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E1D9510" w14:textId="77777777" w:rsidR="007A454B" w:rsidRPr="00B35C45" w:rsidRDefault="007A454B" w:rsidP="007A454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C3FE9" w14:textId="77777777" w:rsidR="007A454B" w:rsidRPr="00B35C45" w:rsidRDefault="007A454B" w:rsidP="007A454B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55C90DB" w14:textId="77777777" w:rsidR="007A454B" w:rsidRPr="00B35C45" w:rsidRDefault="007A454B" w:rsidP="007A454B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B2DF8C7" w14:textId="77777777" w:rsidR="007A454B" w:rsidRPr="00B35C45" w:rsidRDefault="007A454B" w:rsidP="007A454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ADAE40" w14:textId="77777777" w:rsidR="007A454B" w:rsidRPr="00B35C45" w:rsidRDefault="007A454B" w:rsidP="007A454B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B02C3CA" w14:textId="77777777" w:rsidR="007A454B" w:rsidRPr="00B35C45" w:rsidRDefault="007A454B" w:rsidP="007A454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1DDDA6" w14:textId="77777777" w:rsidR="007A454B" w:rsidRPr="00B35C45" w:rsidRDefault="007A454B" w:rsidP="007A454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8CCE4CD" w14:textId="77777777" w:rsidR="007A454B" w:rsidRPr="00E27CF0" w:rsidRDefault="007A454B" w:rsidP="007A454B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color w:val="FF0000"/>
                <w:szCs w:val="18"/>
                <w:lang w:val="en-US" w:eastAsia="ja-JP"/>
              </w:rPr>
            </w:pPr>
          </w:p>
        </w:tc>
      </w:tr>
    </w:tbl>
    <w:p w14:paraId="3653D035" w14:textId="77777777" w:rsidR="00AD6D80" w:rsidRPr="00B35C45" w:rsidRDefault="00AD6D80" w:rsidP="00731D66">
      <w:pPr>
        <w:rPr>
          <w:rFonts w:ascii="ＭＳ 明朝" w:hAnsi="ＭＳ 明朝"/>
          <w:sz w:val="18"/>
          <w:szCs w:val="18"/>
          <w:lang w:eastAsia="ja-JP"/>
        </w:rPr>
      </w:pPr>
    </w:p>
    <w:p w14:paraId="2C09ECE8" w14:textId="77777777" w:rsidR="00C4492D" w:rsidRPr="00B35C45" w:rsidRDefault="00C4492D">
      <w:pPr>
        <w:rPr>
          <w:rFonts w:ascii="ＭＳ 明朝" w:hAnsi="ＭＳ 明朝"/>
          <w:sz w:val="18"/>
          <w:szCs w:val="18"/>
          <w:lang w:eastAsia="ja-JP"/>
        </w:rPr>
      </w:pPr>
    </w:p>
    <w:sectPr w:rsidR="00C4492D" w:rsidRPr="00B35C4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89AE" w14:textId="77777777" w:rsidR="003D1FE3" w:rsidRDefault="003D1FE3">
      <w:r>
        <w:separator/>
      </w:r>
    </w:p>
  </w:endnote>
  <w:endnote w:type="continuationSeparator" w:id="0">
    <w:p w14:paraId="72459CF3" w14:textId="77777777" w:rsidR="003D1FE3" w:rsidRDefault="003D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08AF" w14:textId="77777777" w:rsidR="00E27CF0" w:rsidRDefault="00E27CF0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14:paraId="378A053B" w14:textId="77777777" w:rsidR="00E27CF0" w:rsidRDefault="00E27CF0">
    <w:pPr>
      <w:pStyle w:val="a4"/>
      <w:jc w:val="left"/>
      <w:rPr>
        <w:rStyle w:val="a5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92C6" w14:textId="77777777" w:rsidR="00E27CF0" w:rsidRDefault="00E27CF0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</w:t>
    </w:r>
    <w:proofErr w:type="gramStart"/>
    <w:r>
      <w:rPr>
        <w:rStyle w:val="a5"/>
        <w:bCs/>
        <w:sz w:val="16"/>
      </w:rPr>
      <w:t>e.g.</w:t>
    </w:r>
    <w:proofErr w:type="gramEnd"/>
    <w:r>
      <w:rPr>
        <w:rStyle w:val="a5"/>
        <w:bCs/>
        <w:sz w:val="16"/>
      </w:rPr>
      <w:t xml:space="preserve">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14:paraId="46D88EA5" w14:textId="77777777" w:rsidR="00E27CF0" w:rsidRDefault="00E27CF0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  <w:t xml:space="preserve">ed = editorial </w:t>
    </w:r>
  </w:p>
  <w:p w14:paraId="7CE52C2D" w14:textId="77777777" w:rsidR="00E27CF0" w:rsidRDefault="00E27CF0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14:paraId="7EDCAB30" w14:textId="77777777" w:rsidR="00E27CF0" w:rsidRDefault="00E27CF0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7</w:t>
    </w:r>
    <w:r>
      <w:rPr>
        <w:rStyle w:val="a5"/>
        <w:sz w:val="16"/>
        <w:lang w:val="en-US"/>
      </w:rPr>
      <w:fldChar w:fldCharType="end"/>
    </w:r>
  </w:p>
  <w:p w14:paraId="72A03F8E" w14:textId="77777777" w:rsidR="00E27CF0" w:rsidRDefault="00E27CF0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98AA" w14:textId="77777777" w:rsidR="003D1FE3" w:rsidRDefault="003D1FE3">
      <w:r>
        <w:rPr>
          <w:rFonts w:hint="eastAsia"/>
          <w:lang w:eastAsia="ja-JP"/>
        </w:rPr>
        <w:separator/>
      </w:r>
    </w:p>
  </w:footnote>
  <w:footnote w:type="continuationSeparator" w:id="0">
    <w:p w14:paraId="45D79039" w14:textId="77777777" w:rsidR="003D1FE3" w:rsidRDefault="003D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606"/>
      <w:gridCol w:w="2127"/>
      <w:gridCol w:w="3260"/>
      <w:gridCol w:w="3883"/>
    </w:tblGrid>
    <w:tr w:rsidR="00E27CF0" w:rsidRPr="00A4408F" w14:paraId="55DE20BF" w14:textId="77777777" w:rsidTr="00910F38">
      <w:trPr>
        <w:cantSplit/>
        <w:jc w:val="center"/>
      </w:trPr>
      <w:tc>
        <w:tcPr>
          <w:tcW w:w="6606" w:type="dxa"/>
          <w:tcBorders>
            <w:top w:val="nil"/>
            <w:left w:val="nil"/>
            <w:bottom w:val="nil"/>
            <w:right w:val="nil"/>
          </w:tcBorders>
        </w:tcPr>
        <w:p w14:paraId="4E959F3A" w14:textId="64805563" w:rsidR="00E27CF0" w:rsidRPr="00A4408F" w:rsidRDefault="00E27CF0">
          <w:pPr>
            <w:pStyle w:val="ISOComments"/>
            <w:spacing w:before="60" w:after="60"/>
          </w:pPr>
          <w:r w:rsidRPr="00A4408F">
            <w:rPr>
              <w:rStyle w:val="MTEquationSection"/>
              <w:b/>
              <w:bCs/>
              <w:color w:val="auto"/>
              <w:sz w:val="22"/>
            </w:rPr>
            <w:t>Template</w:t>
          </w:r>
          <w:r>
            <w:rPr>
              <w:rStyle w:val="MTEquationSection"/>
              <w:b/>
              <w:bCs/>
              <w:color w:val="auto"/>
              <w:sz w:val="22"/>
              <w:lang w:val="en-US"/>
            </w:rPr>
            <w:t xml:space="preserve"> </w:t>
          </w:r>
          <w:r w:rsidRPr="00A4408F">
            <w:rPr>
              <w:rStyle w:val="MTEquationSection"/>
              <w:b/>
              <w:bCs/>
              <w:color w:val="auto"/>
              <w:sz w:val="22"/>
            </w:rPr>
            <w:t>for comments and secretariat observations</w:t>
          </w:r>
        </w:p>
      </w:tc>
      <w:tc>
        <w:tcPr>
          <w:tcW w:w="212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D0A5699" w14:textId="1AB8EECD" w:rsidR="00E27CF0" w:rsidRPr="00A4408F" w:rsidRDefault="00E27CF0" w:rsidP="003C58D3">
          <w:pPr>
            <w:pStyle w:val="ISOChange"/>
            <w:spacing w:before="60" w:after="60"/>
            <w:rPr>
              <w:bCs/>
              <w:lang w:val="en-US"/>
            </w:rPr>
          </w:pPr>
          <w:r w:rsidRPr="00A4408F">
            <w:rPr>
              <w:bCs/>
            </w:rPr>
            <w:t xml:space="preserve">Date: </w:t>
          </w:r>
          <w:r>
            <w:rPr>
              <w:rFonts w:hint="eastAsia"/>
              <w:bCs/>
            </w:rPr>
            <w:t>20</w:t>
          </w:r>
          <w:r>
            <w:rPr>
              <w:bCs/>
            </w:rPr>
            <w:t>2</w:t>
          </w:r>
          <w:r w:rsidR="005E1E5C">
            <w:rPr>
              <w:rFonts w:hint="eastAsia"/>
              <w:bCs/>
              <w:lang w:eastAsia="ja-JP"/>
            </w:rPr>
            <w:t>1</w:t>
          </w:r>
          <w:r>
            <w:rPr>
              <w:rFonts w:hint="eastAsia"/>
              <w:bCs/>
            </w:rPr>
            <w:t>.</w:t>
          </w:r>
          <w:r w:rsidR="005E1E5C">
            <w:rPr>
              <w:bCs/>
            </w:rPr>
            <w:t>2</w:t>
          </w:r>
        </w:p>
      </w:tc>
      <w:tc>
        <w:tcPr>
          <w:tcW w:w="3260" w:type="dxa"/>
          <w:tcBorders>
            <w:top w:val="single" w:sz="6" w:space="0" w:color="auto"/>
            <w:bottom w:val="single" w:sz="6" w:space="0" w:color="auto"/>
          </w:tcBorders>
        </w:tcPr>
        <w:p w14:paraId="70A92650" w14:textId="51466BC9" w:rsidR="00E27CF0" w:rsidRPr="009F469D" w:rsidRDefault="00E27CF0" w:rsidP="00B536DA">
          <w:pPr>
            <w:pStyle w:val="ISOSecretObservations"/>
            <w:spacing w:before="60" w:after="60"/>
            <w:rPr>
              <w:rFonts w:ascii="ＭＳ 明朝" w:hAnsi="ＭＳ 明朝"/>
              <w:bCs/>
              <w:szCs w:val="18"/>
              <w:lang w:val="en-US" w:eastAsia="ja-JP"/>
            </w:rPr>
          </w:pPr>
          <w:r w:rsidRPr="00A4408F">
            <w:rPr>
              <w:bCs/>
            </w:rPr>
            <w:t>D</w:t>
          </w:r>
          <w:r w:rsidRPr="002C6E8A">
            <w:rPr>
              <w:bCs/>
              <w:szCs w:val="18"/>
            </w:rPr>
            <w:t>ocument:</w:t>
          </w:r>
          <w:r w:rsidRPr="002C6E8A">
            <w:rPr>
              <w:b/>
              <w:szCs w:val="18"/>
            </w:rPr>
            <w:t xml:space="preserve"> </w:t>
          </w:r>
          <w:r w:rsidR="005E1E5C">
            <w:rPr>
              <w:rFonts w:hint="eastAsia"/>
              <w:bCs/>
              <w:szCs w:val="18"/>
              <w:lang w:eastAsia="ja-JP"/>
            </w:rPr>
            <w:t>R2</w:t>
          </w:r>
          <w:r w:rsidR="005E1E5C">
            <w:rPr>
              <w:rFonts w:hint="eastAsia"/>
              <w:bCs/>
              <w:szCs w:val="18"/>
              <w:lang w:eastAsia="ja-JP"/>
            </w:rPr>
            <w:t>年度</w:t>
          </w:r>
          <w:r w:rsidRPr="00C012C2">
            <w:rPr>
              <w:rFonts w:hint="eastAsia"/>
              <w:bCs/>
              <w:szCs w:val="18"/>
              <w:lang w:eastAsia="ja-JP"/>
            </w:rPr>
            <w:t>報告書</w:t>
          </w:r>
        </w:p>
      </w:tc>
      <w:tc>
        <w:tcPr>
          <w:tcW w:w="3883" w:type="dxa"/>
          <w:tcBorders>
            <w:top w:val="single" w:sz="6" w:space="0" w:color="auto"/>
            <w:bottom w:val="single" w:sz="6" w:space="0" w:color="auto"/>
          </w:tcBorders>
        </w:tcPr>
        <w:p w14:paraId="242FB922" w14:textId="49B00F41" w:rsidR="00E27CF0" w:rsidRPr="002C6E8A" w:rsidRDefault="00E27CF0" w:rsidP="00B536DA">
          <w:pPr>
            <w:pStyle w:val="ISOSecretObservations"/>
            <w:spacing w:before="60" w:after="60"/>
            <w:rPr>
              <w:bCs/>
              <w:szCs w:val="18"/>
              <w:lang w:val="en-US" w:eastAsia="ja-JP"/>
            </w:rPr>
          </w:pPr>
          <w:r w:rsidRPr="002C6E8A">
            <w:rPr>
              <w:bCs/>
              <w:szCs w:val="18"/>
              <w:lang w:eastAsia="ja-JP"/>
            </w:rPr>
            <w:t>Project:</w:t>
          </w:r>
          <w:r w:rsidRPr="00A82068">
            <w:rPr>
              <w:rFonts w:ascii="ＭＳ 明朝" w:hAnsi="ＭＳ 明朝" w:hint="eastAsia"/>
              <w:szCs w:val="18"/>
              <w:lang w:eastAsia="ja-JP"/>
            </w:rPr>
            <w:t xml:space="preserve"> </w:t>
          </w:r>
          <w:r>
            <w:rPr>
              <w:rFonts w:ascii="ＭＳ 明朝" w:hAnsi="ＭＳ 明朝" w:hint="eastAsia"/>
              <w:szCs w:val="18"/>
              <w:lang w:eastAsia="ja-JP"/>
            </w:rPr>
            <w:t>乳がん診断支援装置</w:t>
          </w:r>
          <w:r w:rsidRPr="00A82068">
            <w:rPr>
              <w:rFonts w:ascii="ＭＳ 明朝" w:hAnsi="ＭＳ 明朝" w:hint="eastAsia"/>
              <w:bCs/>
              <w:szCs w:val="18"/>
              <w:lang w:eastAsia="ja-JP"/>
            </w:rPr>
            <w:t>審査</w:t>
          </w:r>
          <w:r w:rsidRPr="00A82068">
            <w:rPr>
              <w:rFonts w:ascii="ＭＳ 明朝" w:hAnsi="ＭＳ 明朝"/>
              <w:bCs/>
              <w:szCs w:val="18"/>
              <w:lang w:val="en-US" w:eastAsia="ja-JP"/>
            </w:rPr>
            <w:t>WG</w:t>
          </w:r>
        </w:p>
      </w:tc>
    </w:tr>
  </w:tbl>
  <w:p w14:paraId="459B1F98" w14:textId="77777777" w:rsidR="00E27CF0" w:rsidRDefault="00E27CF0">
    <w:pPr>
      <w:pStyle w:val="a3"/>
      <w:rPr>
        <w:lang w:eastAsia="ja-JP"/>
      </w:rPr>
    </w:pPr>
  </w:p>
  <w:tbl>
    <w:tblPr>
      <w:tblW w:w="1615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91"/>
      <w:gridCol w:w="1134"/>
      <w:gridCol w:w="992"/>
      <w:gridCol w:w="1134"/>
      <w:gridCol w:w="4253"/>
      <w:gridCol w:w="2835"/>
      <w:gridCol w:w="2693"/>
      <w:gridCol w:w="2319"/>
    </w:tblGrid>
    <w:tr w:rsidR="00E27CF0" w:rsidRPr="00A4408F" w14:paraId="103B6159" w14:textId="77777777" w:rsidTr="005027A4">
      <w:trPr>
        <w:cantSplit/>
        <w:jc w:val="center"/>
      </w:trPr>
      <w:tc>
        <w:tcPr>
          <w:tcW w:w="791" w:type="dxa"/>
        </w:tcPr>
        <w:p w14:paraId="0FE2561F" w14:textId="08745D10" w:rsidR="00E27CF0" w:rsidRPr="00A4408F" w:rsidRDefault="00E27CF0" w:rsidP="00025D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rFonts w:hint="eastAsia"/>
              <w:b/>
              <w:sz w:val="16"/>
            </w:rPr>
            <w:t>番号</w:t>
          </w:r>
          <w:proofErr w:type="spellEnd"/>
        </w:p>
      </w:tc>
      <w:tc>
        <w:tcPr>
          <w:tcW w:w="1134" w:type="dxa"/>
        </w:tcPr>
        <w:p w14:paraId="42C77F28" w14:textId="1B392F1A" w:rsidR="00E27CF0" w:rsidRPr="00A4408F" w:rsidRDefault="00E27CF0" w:rsidP="00025D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  <w:lang w:eastAsia="ja-JP"/>
            </w:rPr>
            <w:t>書類</w:t>
          </w:r>
        </w:p>
      </w:tc>
      <w:tc>
        <w:tcPr>
          <w:tcW w:w="992" w:type="dxa"/>
          <w:vAlign w:val="center"/>
        </w:tcPr>
        <w:p w14:paraId="7A65F2AD" w14:textId="112E675C" w:rsidR="00E27CF0" w:rsidRPr="00A4408F" w:rsidRDefault="00E27CF0" w:rsidP="00CA1C48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rFonts w:hint="eastAsia"/>
              <w:b/>
              <w:sz w:val="16"/>
              <w:szCs w:val="16"/>
              <w:lang w:eastAsia="ja-JP"/>
            </w:rPr>
            <w:t>行</w:t>
          </w:r>
        </w:p>
      </w:tc>
      <w:tc>
        <w:tcPr>
          <w:tcW w:w="1134" w:type="dxa"/>
          <w:vAlign w:val="center"/>
        </w:tcPr>
        <w:p w14:paraId="341BCC30" w14:textId="77777777" w:rsidR="00E27CF0" w:rsidRPr="00A4408F" w:rsidRDefault="00E27CF0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 w:eastAsia="ja-JP"/>
            </w:rPr>
          </w:pPr>
          <w:proofErr w:type="spellStart"/>
          <w:r w:rsidRPr="00A4408F">
            <w:rPr>
              <w:rFonts w:hint="eastAsia"/>
              <w:b/>
              <w:sz w:val="16"/>
            </w:rPr>
            <w:t>コメント</w:t>
          </w:r>
          <w:proofErr w:type="spellEnd"/>
          <w:r>
            <w:rPr>
              <w:b/>
              <w:sz w:val="16"/>
              <w:lang w:val="en-US"/>
            </w:rPr>
            <w:t xml:space="preserve"> or</w:t>
          </w:r>
          <w:r w:rsidRPr="00A4408F">
            <w:rPr>
              <w:rFonts w:hint="eastAsia"/>
              <w:b/>
              <w:sz w:val="16"/>
              <w:lang w:val="en-US" w:eastAsia="ja-JP"/>
            </w:rPr>
            <w:t xml:space="preserve">　修正</w:t>
          </w:r>
        </w:p>
      </w:tc>
      <w:tc>
        <w:tcPr>
          <w:tcW w:w="4253" w:type="dxa"/>
          <w:vAlign w:val="center"/>
        </w:tcPr>
        <w:p w14:paraId="2975124C" w14:textId="77777777" w:rsidR="00E27CF0" w:rsidRPr="00A4408F" w:rsidRDefault="00E27CF0" w:rsidP="00CA1C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A4408F">
            <w:rPr>
              <w:rFonts w:hint="eastAsia"/>
              <w:b/>
              <w:sz w:val="16"/>
            </w:rPr>
            <w:t>指摘内容</w:t>
          </w:r>
          <w:proofErr w:type="spellEnd"/>
        </w:p>
      </w:tc>
      <w:tc>
        <w:tcPr>
          <w:tcW w:w="2835" w:type="dxa"/>
          <w:vAlign w:val="center"/>
        </w:tcPr>
        <w:p w14:paraId="0B4BC4AE" w14:textId="77777777" w:rsidR="00E27CF0" w:rsidRPr="00A4408F" w:rsidRDefault="00E27CF0" w:rsidP="00CA1C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A4408F">
            <w:rPr>
              <w:rFonts w:hint="eastAsia"/>
              <w:b/>
              <w:sz w:val="16"/>
            </w:rPr>
            <w:t>修正案</w:t>
          </w:r>
          <w:proofErr w:type="spellEnd"/>
        </w:p>
      </w:tc>
      <w:tc>
        <w:tcPr>
          <w:tcW w:w="2693" w:type="dxa"/>
          <w:vAlign w:val="center"/>
        </w:tcPr>
        <w:p w14:paraId="74C4FD3B" w14:textId="77777777" w:rsidR="00E27CF0" w:rsidRPr="00A4408F" w:rsidRDefault="00E27CF0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 w:eastAsia="ja-JP"/>
            </w:rPr>
          </w:pPr>
          <w:proofErr w:type="spellStart"/>
          <w:r>
            <w:rPr>
              <w:rFonts w:hint="eastAsia"/>
              <w:b/>
              <w:sz w:val="16"/>
              <w:lang w:val="en-US"/>
            </w:rPr>
            <w:t>事務局対応</w:t>
          </w:r>
          <w:proofErr w:type="spellEnd"/>
        </w:p>
      </w:tc>
      <w:tc>
        <w:tcPr>
          <w:tcW w:w="2319" w:type="dxa"/>
          <w:vAlign w:val="center"/>
        </w:tcPr>
        <w:p w14:paraId="4433BF36" w14:textId="77777777" w:rsidR="00E27CF0" w:rsidRDefault="00E27CF0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>
            <w:rPr>
              <w:rFonts w:hint="eastAsia"/>
              <w:b/>
              <w:sz w:val="16"/>
              <w:lang w:val="en-US"/>
            </w:rPr>
            <w:t>委員等回答</w:t>
          </w:r>
          <w:proofErr w:type="spellEnd"/>
        </w:p>
      </w:tc>
    </w:tr>
  </w:tbl>
  <w:p w14:paraId="511247EE" w14:textId="77777777" w:rsidR="00E27CF0" w:rsidRDefault="00E27CF0">
    <w:pPr>
      <w:pStyle w:val="a3"/>
      <w:rPr>
        <w:sz w:val="2"/>
      </w:rPr>
    </w:pPr>
  </w:p>
  <w:p w14:paraId="455E62EE" w14:textId="77777777" w:rsidR="00E27CF0" w:rsidRDefault="00E27CF0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E27CF0" w:rsidRPr="00A4408F" w14:paraId="025D79A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3EC2484" w14:textId="77777777" w:rsidR="00E27CF0" w:rsidRPr="00A4408F" w:rsidRDefault="00E27CF0">
          <w:pPr>
            <w:pStyle w:val="ISOComments"/>
            <w:spacing w:before="60" w:after="60"/>
          </w:pPr>
          <w:r w:rsidRPr="00A4408F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541D303" w14:textId="77777777" w:rsidR="00E27CF0" w:rsidRPr="00A4408F" w:rsidRDefault="00E27CF0">
          <w:pPr>
            <w:pStyle w:val="ISOChange"/>
            <w:spacing w:before="60" w:after="60"/>
            <w:rPr>
              <w:bCs/>
            </w:rPr>
          </w:pPr>
          <w:r w:rsidRPr="00A4408F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9490BFA" w14:textId="77777777" w:rsidR="00E27CF0" w:rsidRPr="00A4408F" w:rsidRDefault="00E27CF0">
          <w:pPr>
            <w:pStyle w:val="ISOSecretObservations"/>
            <w:spacing w:before="60" w:after="60"/>
            <w:rPr>
              <w:bCs/>
            </w:rPr>
          </w:pPr>
          <w:r w:rsidRPr="00A4408F">
            <w:rPr>
              <w:bCs/>
            </w:rPr>
            <w:t>Document:</w:t>
          </w:r>
          <w:r w:rsidRPr="00A4408F">
            <w:rPr>
              <w:b/>
            </w:rPr>
            <w:t xml:space="preserve"> </w:t>
          </w:r>
          <w:r w:rsidRPr="00A4408F">
            <w:rPr>
              <w:b/>
              <w:sz w:val="20"/>
            </w:rPr>
            <w:t>ISO/</w:t>
          </w:r>
        </w:p>
      </w:tc>
    </w:tr>
  </w:tbl>
  <w:p w14:paraId="570F8FB8" w14:textId="77777777" w:rsidR="00E27CF0" w:rsidRDefault="00E27CF0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E27CF0" w:rsidRPr="00A4408F" w14:paraId="20905FE5" w14:textId="77777777">
      <w:trPr>
        <w:cantSplit/>
        <w:jc w:val="center"/>
      </w:trPr>
      <w:tc>
        <w:tcPr>
          <w:tcW w:w="539" w:type="dxa"/>
        </w:tcPr>
        <w:p w14:paraId="0B096037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1</w:t>
          </w:r>
        </w:p>
      </w:tc>
      <w:tc>
        <w:tcPr>
          <w:tcW w:w="1814" w:type="dxa"/>
        </w:tcPr>
        <w:p w14:paraId="01BCC459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2</w:t>
          </w:r>
        </w:p>
      </w:tc>
      <w:tc>
        <w:tcPr>
          <w:tcW w:w="1134" w:type="dxa"/>
        </w:tcPr>
        <w:p w14:paraId="41C53DCF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3</w:t>
          </w:r>
        </w:p>
      </w:tc>
      <w:tc>
        <w:tcPr>
          <w:tcW w:w="709" w:type="dxa"/>
        </w:tcPr>
        <w:p w14:paraId="46E0FFE0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4</w:t>
          </w:r>
        </w:p>
      </w:tc>
      <w:tc>
        <w:tcPr>
          <w:tcW w:w="4394" w:type="dxa"/>
        </w:tcPr>
        <w:p w14:paraId="40C4FE68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5</w:t>
          </w:r>
        </w:p>
      </w:tc>
      <w:tc>
        <w:tcPr>
          <w:tcW w:w="3828" w:type="dxa"/>
        </w:tcPr>
        <w:p w14:paraId="6060A0F0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6</w:t>
          </w:r>
        </w:p>
      </w:tc>
      <w:tc>
        <w:tcPr>
          <w:tcW w:w="3459" w:type="dxa"/>
        </w:tcPr>
        <w:p w14:paraId="760B0A20" w14:textId="77777777" w:rsidR="00E27CF0" w:rsidRPr="00A4408F" w:rsidRDefault="00E27C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7</w:t>
          </w:r>
        </w:p>
      </w:tc>
    </w:tr>
    <w:tr w:rsidR="00E27CF0" w:rsidRPr="00A4408F" w14:paraId="3E732498" w14:textId="77777777">
      <w:trPr>
        <w:cantSplit/>
        <w:jc w:val="center"/>
      </w:trPr>
      <w:tc>
        <w:tcPr>
          <w:tcW w:w="539" w:type="dxa"/>
        </w:tcPr>
        <w:p w14:paraId="5DBB87D1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MB</w:t>
          </w:r>
          <w:r w:rsidRPr="00A4408F">
            <w:rPr>
              <w:b/>
              <w:bCs/>
              <w:position w:val="6"/>
              <w:sz w:val="12"/>
            </w:rPr>
            <w:t>1</w:t>
          </w:r>
          <w:r w:rsidRPr="00A4408F"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E563C88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Claus</w:t>
          </w:r>
          <w:r w:rsidRPr="00A4408F">
            <w:rPr>
              <w:b/>
              <w:spacing w:val="20"/>
              <w:sz w:val="16"/>
            </w:rPr>
            <w:t>e/</w:t>
          </w:r>
          <w:r w:rsidRPr="00A4408F">
            <w:rPr>
              <w:b/>
              <w:sz w:val="16"/>
            </w:rPr>
            <w:br/>
            <w:t>Subclause/</w:t>
          </w:r>
          <w:r w:rsidRPr="00A4408F">
            <w:rPr>
              <w:b/>
              <w:sz w:val="16"/>
            </w:rPr>
            <w:br/>
            <w:t>Annex/Figure/Table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(</w:t>
          </w:r>
          <w:proofErr w:type="gramStart"/>
          <w:r w:rsidRPr="00A4408F">
            <w:rPr>
              <w:bCs/>
              <w:sz w:val="16"/>
            </w:rPr>
            <w:t>e.g.</w:t>
          </w:r>
          <w:proofErr w:type="gramEnd"/>
          <w:r w:rsidRPr="00A4408F"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4D5D24EB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Paragraph/</w:t>
          </w:r>
          <w:r w:rsidRPr="00A4408F">
            <w:rPr>
              <w:b/>
              <w:sz w:val="16"/>
            </w:rPr>
            <w:br/>
            <w:t>List item/</w:t>
          </w:r>
          <w:r w:rsidRPr="00A4408F">
            <w:rPr>
              <w:b/>
              <w:sz w:val="16"/>
            </w:rPr>
            <w:br/>
            <w:t>Note/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(</w:t>
          </w:r>
          <w:proofErr w:type="gramStart"/>
          <w:r w:rsidRPr="00A4408F">
            <w:rPr>
              <w:bCs/>
              <w:sz w:val="16"/>
            </w:rPr>
            <w:t>e.g.</w:t>
          </w:r>
          <w:proofErr w:type="gramEnd"/>
          <w:r w:rsidRPr="00A4408F"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095E1A6D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Type of com-</w:t>
          </w:r>
          <w:proofErr w:type="spellStart"/>
          <w:r w:rsidRPr="00A4408F">
            <w:rPr>
              <w:b/>
              <w:sz w:val="16"/>
            </w:rPr>
            <w:t>ment</w:t>
          </w:r>
          <w:proofErr w:type="spellEnd"/>
          <w:r w:rsidRPr="00A4408F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A286CE9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BE71203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AAB0887" w14:textId="77777777" w:rsidR="00E27CF0" w:rsidRPr="00A4408F" w:rsidRDefault="00E27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Secretariat observations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on each comment submitted</w:t>
          </w:r>
        </w:p>
      </w:tc>
    </w:tr>
  </w:tbl>
  <w:p w14:paraId="624FB73B" w14:textId="77777777" w:rsidR="00E27CF0" w:rsidRDefault="00E27CF0">
    <w:pPr>
      <w:pStyle w:val="a3"/>
      <w:rPr>
        <w:sz w:val="2"/>
      </w:rPr>
    </w:pPr>
  </w:p>
  <w:p w14:paraId="27352E5F" w14:textId="77777777" w:rsidR="00E27CF0" w:rsidRDefault="00E27CF0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220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32003"/>
    <w:multiLevelType w:val="hybridMultilevel"/>
    <w:tmpl w:val="01266888"/>
    <w:lvl w:ilvl="0" w:tplc="F9C47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153777"/>
    <w:multiLevelType w:val="hybridMultilevel"/>
    <w:tmpl w:val="B37664CA"/>
    <w:lvl w:ilvl="0" w:tplc="C25CD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04DBB"/>
    <w:rsid w:val="00006461"/>
    <w:rsid w:val="00014A82"/>
    <w:rsid w:val="00016370"/>
    <w:rsid w:val="00025D93"/>
    <w:rsid w:val="00035FE1"/>
    <w:rsid w:val="00040E27"/>
    <w:rsid w:val="00040EA7"/>
    <w:rsid w:val="00041A35"/>
    <w:rsid w:val="00046FAC"/>
    <w:rsid w:val="00060B68"/>
    <w:rsid w:val="00065214"/>
    <w:rsid w:val="00070C1B"/>
    <w:rsid w:val="00080641"/>
    <w:rsid w:val="0008196B"/>
    <w:rsid w:val="0009615E"/>
    <w:rsid w:val="000A3DB5"/>
    <w:rsid w:val="000A563E"/>
    <w:rsid w:val="000A5D40"/>
    <w:rsid w:val="000B3143"/>
    <w:rsid w:val="000C0FA2"/>
    <w:rsid w:val="000C41A5"/>
    <w:rsid w:val="000C68DF"/>
    <w:rsid w:val="000D2623"/>
    <w:rsid w:val="000E06B0"/>
    <w:rsid w:val="000F3050"/>
    <w:rsid w:val="000F43A6"/>
    <w:rsid w:val="000F5D03"/>
    <w:rsid w:val="00100310"/>
    <w:rsid w:val="00103F2C"/>
    <w:rsid w:val="00111405"/>
    <w:rsid w:val="00111E8A"/>
    <w:rsid w:val="0012402F"/>
    <w:rsid w:val="001270CF"/>
    <w:rsid w:val="00132401"/>
    <w:rsid w:val="0013608F"/>
    <w:rsid w:val="00157856"/>
    <w:rsid w:val="001609CB"/>
    <w:rsid w:val="00165CC0"/>
    <w:rsid w:val="00166652"/>
    <w:rsid w:val="00180A20"/>
    <w:rsid w:val="0018354E"/>
    <w:rsid w:val="00185D5E"/>
    <w:rsid w:val="0019070A"/>
    <w:rsid w:val="0019098F"/>
    <w:rsid w:val="001914D7"/>
    <w:rsid w:val="00193FDD"/>
    <w:rsid w:val="00194EB1"/>
    <w:rsid w:val="0019654E"/>
    <w:rsid w:val="001B7845"/>
    <w:rsid w:val="001C120A"/>
    <w:rsid w:val="001C1E24"/>
    <w:rsid w:val="001D1D9B"/>
    <w:rsid w:val="001E7362"/>
    <w:rsid w:val="001F1B64"/>
    <w:rsid w:val="001F4762"/>
    <w:rsid w:val="001F4869"/>
    <w:rsid w:val="001F7FF3"/>
    <w:rsid w:val="0020652C"/>
    <w:rsid w:val="00206B56"/>
    <w:rsid w:val="002456A0"/>
    <w:rsid w:val="002475AF"/>
    <w:rsid w:val="00253AB1"/>
    <w:rsid w:val="00260541"/>
    <w:rsid w:val="00261D31"/>
    <w:rsid w:val="00262D09"/>
    <w:rsid w:val="0026397E"/>
    <w:rsid w:val="00271FC7"/>
    <w:rsid w:val="00280914"/>
    <w:rsid w:val="00281E42"/>
    <w:rsid w:val="0029647F"/>
    <w:rsid w:val="002A2B46"/>
    <w:rsid w:val="002A5196"/>
    <w:rsid w:val="002A5BB6"/>
    <w:rsid w:val="002C6E8A"/>
    <w:rsid w:val="002D476F"/>
    <w:rsid w:val="002E15EC"/>
    <w:rsid w:val="002E550C"/>
    <w:rsid w:val="002F14EB"/>
    <w:rsid w:val="00311C08"/>
    <w:rsid w:val="0031311E"/>
    <w:rsid w:val="00314348"/>
    <w:rsid w:val="00326A31"/>
    <w:rsid w:val="00327F54"/>
    <w:rsid w:val="0033007F"/>
    <w:rsid w:val="00331130"/>
    <w:rsid w:val="00333857"/>
    <w:rsid w:val="00343989"/>
    <w:rsid w:val="00352BF1"/>
    <w:rsid w:val="0035349C"/>
    <w:rsid w:val="00356593"/>
    <w:rsid w:val="00360CD0"/>
    <w:rsid w:val="0036466A"/>
    <w:rsid w:val="003648BE"/>
    <w:rsid w:val="00365E17"/>
    <w:rsid w:val="0037434E"/>
    <w:rsid w:val="00375045"/>
    <w:rsid w:val="00381BFD"/>
    <w:rsid w:val="00387E3D"/>
    <w:rsid w:val="00390722"/>
    <w:rsid w:val="00395636"/>
    <w:rsid w:val="003A108D"/>
    <w:rsid w:val="003A1A18"/>
    <w:rsid w:val="003B645A"/>
    <w:rsid w:val="003B6DEA"/>
    <w:rsid w:val="003C236D"/>
    <w:rsid w:val="003C58D3"/>
    <w:rsid w:val="003C6559"/>
    <w:rsid w:val="003C7DA0"/>
    <w:rsid w:val="003D1FE3"/>
    <w:rsid w:val="003D4CBC"/>
    <w:rsid w:val="003D7BF5"/>
    <w:rsid w:val="003F2675"/>
    <w:rsid w:val="00416BEC"/>
    <w:rsid w:val="00427F29"/>
    <w:rsid w:val="0043369D"/>
    <w:rsid w:val="004336D6"/>
    <w:rsid w:val="004407A0"/>
    <w:rsid w:val="004560D3"/>
    <w:rsid w:val="00462333"/>
    <w:rsid w:val="00462E68"/>
    <w:rsid w:val="00462F19"/>
    <w:rsid w:val="00470445"/>
    <w:rsid w:val="00475FD1"/>
    <w:rsid w:val="00481DF9"/>
    <w:rsid w:val="004920C1"/>
    <w:rsid w:val="004A11D5"/>
    <w:rsid w:val="004A164A"/>
    <w:rsid w:val="004B3016"/>
    <w:rsid w:val="004B378B"/>
    <w:rsid w:val="004B5CC0"/>
    <w:rsid w:val="004B7F9E"/>
    <w:rsid w:val="004C3EF6"/>
    <w:rsid w:val="004C6E8C"/>
    <w:rsid w:val="004E0E75"/>
    <w:rsid w:val="004E55AF"/>
    <w:rsid w:val="005027A4"/>
    <w:rsid w:val="00515207"/>
    <w:rsid w:val="00521275"/>
    <w:rsid w:val="0052709B"/>
    <w:rsid w:val="005311D7"/>
    <w:rsid w:val="0053363B"/>
    <w:rsid w:val="00540C31"/>
    <w:rsid w:val="0056239E"/>
    <w:rsid w:val="00564BA5"/>
    <w:rsid w:val="00574544"/>
    <w:rsid w:val="0057489B"/>
    <w:rsid w:val="00591B19"/>
    <w:rsid w:val="005C3328"/>
    <w:rsid w:val="005E1E5C"/>
    <w:rsid w:val="005E3E78"/>
    <w:rsid w:val="005F46E1"/>
    <w:rsid w:val="0060268B"/>
    <w:rsid w:val="006040EC"/>
    <w:rsid w:val="00605A37"/>
    <w:rsid w:val="006077CA"/>
    <w:rsid w:val="00611DE8"/>
    <w:rsid w:val="00616E1B"/>
    <w:rsid w:val="0062567D"/>
    <w:rsid w:val="006430F5"/>
    <w:rsid w:val="00660BDA"/>
    <w:rsid w:val="006647CD"/>
    <w:rsid w:val="00670DEF"/>
    <w:rsid w:val="00674E61"/>
    <w:rsid w:val="006801B2"/>
    <w:rsid w:val="006866DD"/>
    <w:rsid w:val="006962AF"/>
    <w:rsid w:val="006A0D50"/>
    <w:rsid w:val="006C0E17"/>
    <w:rsid w:val="006C1A4B"/>
    <w:rsid w:val="006C639C"/>
    <w:rsid w:val="006D0BCC"/>
    <w:rsid w:val="006D3D60"/>
    <w:rsid w:val="006D48F3"/>
    <w:rsid w:val="006D79D2"/>
    <w:rsid w:val="006E31AE"/>
    <w:rsid w:val="006E5B00"/>
    <w:rsid w:val="006E6B7B"/>
    <w:rsid w:val="006E7C12"/>
    <w:rsid w:val="006F075E"/>
    <w:rsid w:val="006F48E2"/>
    <w:rsid w:val="007006AB"/>
    <w:rsid w:val="007149D4"/>
    <w:rsid w:val="00716A96"/>
    <w:rsid w:val="00731A10"/>
    <w:rsid w:val="00731D66"/>
    <w:rsid w:val="00732721"/>
    <w:rsid w:val="007409E3"/>
    <w:rsid w:val="007632BE"/>
    <w:rsid w:val="007719FA"/>
    <w:rsid w:val="00771C79"/>
    <w:rsid w:val="00774B65"/>
    <w:rsid w:val="007768DD"/>
    <w:rsid w:val="007778DB"/>
    <w:rsid w:val="00781C18"/>
    <w:rsid w:val="00795292"/>
    <w:rsid w:val="007A454B"/>
    <w:rsid w:val="007C3507"/>
    <w:rsid w:val="007D22F5"/>
    <w:rsid w:val="007D4893"/>
    <w:rsid w:val="007D57A1"/>
    <w:rsid w:val="007D690E"/>
    <w:rsid w:val="007E2297"/>
    <w:rsid w:val="007E2E99"/>
    <w:rsid w:val="007E702D"/>
    <w:rsid w:val="007F2147"/>
    <w:rsid w:val="007F2C67"/>
    <w:rsid w:val="007F4FB1"/>
    <w:rsid w:val="00803948"/>
    <w:rsid w:val="00804A52"/>
    <w:rsid w:val="00807D81"/>
    <w:rsid w:val="00816D7E"/>
    <w:rsid w:val="00842B23"/>
    <w:rsid w:val="008506DF"/>
    <w:rsid w:val="00862809"/>
    <w:rsid w:val="008821F1"/>
    <w:rsid w:val="00882BB1"/>
    <w:rsid w:val="0088666D"/>
    <w:rsid w:val="008877B5"/>
    <w:rsid w:val="00890548"/>
    <w:rsid w:val="008A1194"/>
    <w:rsid w:val="008B7774"/>
    <w:rsid w:val="008C605C"/>
    <w:rsid w:val="008E6CD9"/>
    <w:rsid w:val="008F5593"/>
    <w:rsid w:val="0090744E"/>
    <w:rsid w:val="00910F38"/>
    <w:rsid w:val="009124A4"/>
    <w:rsid w:val="00913938"/>
    <w:rsid w:val="00921EAB"/>
    <w:rsid w:val="009250BD"/>
    <w:rsid w:val="009431D7"/>
    <w:rsid w:val="00946CFB"/>
    <w:rsid w:val="00950714"/>
    <w:rsid w:val="00952214"/>
    <w:rsid w:val="00954BD0"/>
    <w:rsid w:val="00957F0F"/>
    <w:rsid w:val="00974157"/>
    <w:rsid w:val="00985AE1"/>
    <w:rsid w:val="00991447"/>
    <w:rsid w:val="009943EA"/>
    <w:rsid w:val="00997ECA"/>
    <w:rsid w:val="009A2876"/>
    <w:rsid w:val="009A3FFA"/>
    <w:rsid w:val="009B5E1A"/>
    <w:rsid w:val="009D12C7"/>
    <w:rsid w:val="009D4600"/>
    <w:rsid w:val="009F0708"/>
    <w:rsid w:val="009F3329"/>
    <w:rsid w:val="009F457B"/>
    <w:rsid w:val="009F469D"/>
    <w:rsid w:val="00A071CB"/>
    <w:rsid w:val="00A11142"/>
    <w:rsid w:val="00A1528B"/>
    <w:rsid w:val="00A16159"/>
    <w:rsid w:val="00A22CC8"/>
    <w:rsid w:val="00A3215B"/>
    <w:rsid w:val="00A3264E"/>
    <w:rsid w:val="00A4039C"/>
    <w:rsid w:val="00A44015"/>
    <w:rsid w:val="00A4408F"/>
    <w:rsid w:val="00A50ADF"/>
    <w:rsid w:val="00A51F46"/>
    <w:rsid w:val="00A55808"/>
    <w:rsid w:val="00A6006B"/>
    <w:rsid w:val="00A63938"/>
    <w:rsid w:val="00A63E2D"/>
    <w:rsid w:val="00A64E75"/>
    <w:rsid w:val="00A65401"/>
    <w:rsid w:val="00A655B6"/>
    <w:rsid w:val="00A763AD"/>
    <w:rsid w:val="00A82068"/>
    <w:rsid w:val="00AA36B2"/>
    <w:rsid w:val="00AA3D88"/>
    <w:rsid w:val="00AB5DBF"/>
    <w:rsid w:val="00AC71E1"/>
    <w:rsid w:val="00AD5380"/>
    <w:rsid w:val="00AD6D80"/>
    <w:rsid w:val="00AE0301"/>
    <w:rsid w:val="00AE5101"/>
    <w:rsid w:val="00AE60D1"/>
    <w:rsid w:val="00AE745D"/>
    <w:rsid w:val="00AF7C69"/>
    <w:rsid w:val="00AF7E82"/>
    <w:rsid w:val="00B035D6"/>
    <w:rsid w:val="00B05D51"/>
    <w:rsid w:val="00B06391"/>
    <w:rsid w:val="00B0714A"/>
    <w:rsid w:val="00B10644"/>
    <w:rsid w:val="00B14A78"/>
    <w:rsid w:val="00B17803"/>
    <w:rsid w:val="00B20F30"/>
    <w:rsid w:val="00B21C46"/>
    <w:rsid w:val="00B22944"/>
    <w:rsid w:val="00B22F62"/>
    <w:rsid w:val="00B3118E"/>
    <w:rsid w:val="00B3142E"/>
    <w:rsid w:val="00B35C45"/>
    <w:rsid w:val="00B536DA"/>
    <w:rsid w:val="00B549B2"/>
    <w:rsid w:val="00B55652"/>
    <w:rsid w:val="00B563C1"/>
    <w:rsid w:val="00B746E3"/>
    <w:rsid w:val="00B75899"/>
    <w:rsid w:val="00B8175C"/>
    <w:rsid w:val="00B86D6C"/>
    <w:rsid w:val="00BA29CE"/>
    <w:rsid w:val="00BA6EA3"/>
    <w:rsid w:val="00BB4232"/>
    <w:rsid w:val="00BC1F75"/>
    <w:rsid w:val="00BC7655"/>
    <w:rsid w:val="00BD1968"/>
    <w:rsid w:val="00BD43FD"/>
    <w:rsid w:val="00BF1D20"/>
    <w:rsid w:val="00BF6B60"/>
    <w:rsid w:val="00C012C2"/>
    <w:rsid w:val="00C01834"/>
    <w:rsid w:val="00C01C8C"/>
    <w:rsid w:val="00C047D5"/>
    <w:rsid w:val="00C15243"/>
    <w:rsid w:val="00C15BE7"/>
    <w:rsid w:val="00C20014"/>
    <w:rsid w:val="00C2002A"/>
    <w:rsid w:val="00C24428"/>
    <w:rsid w:val="00C261E0"/>
    <w:rsid w:val="00C3691E"/>
    <w:rsid w:val="00C42CD5"/>
    <w:rsid w:val="00C4492D"/>
    <w:rsid w:val="00C54086"/>
    <w:rsid w:val="00C663D1"/>
    <w:rsid w:val="00C66A10"/>
    <w:rsid w:val="00C67D23"/>
    <w:rsid w:val="00C77658"/>
    <w:rsid w:val="00C82FBF"/>
    <w:rsid w:val="00C833D9"/>
    <w:rsid w:val="00C90982"/>
    <w:rsid w:val="00CA1C48"/>
    <w:rsid w:val="00CA436F"/>
    <w:rsid w:val="00CA4389"/>
    <w:rsid w:val="00CC21C1"/>
    <w:rsid w:val="00CC6DCB"/>
    <w:rsid w:val="00CD4BF7"/>
    <w:rsid w:val="00CE121A"/>
    <w:rsid w:val="00CE48A6"/>
    <w:rsid w:val="00CE5BCC"/>
    <w:rsid w:val="00CF1C66"/>
    <w:rsid w:val="00CF5AE7"/>
    <w:rsid w:val="00D038A4"/>
    <w:rsid w:val="00D072E1"/>
    <w:rsid w:val="00D106B3"/>
    <w:rsid w:val="00D12C09"/>
    <w:rsid w:val="00D17057"/>
    <w:rsid w:val="00D313A0"/>
    <w:rsid w:val="00D369B2"/>
    <w:rsid w:val="00D44FC7"/>
    <w:rsid w:val="00D544A5"/>
    <w:rsid w:val="00D74D95"/>
    <w:rsid w:val="00D762F2"/>
    <w:rsid w:val="00D80E8C"/>
    <w:rsid w:val="00D9180B"/>
    <w:rsid w:val="00D973A1"/>
    <w:rsid w:val="00DA2904"/>
    <w:rsid w:val="00DA35FD"/>
    <w:rsid w:val="00DB3D35"/>
    <w:rsid w:val="00DB40C6"/>
    <w:rsid w:val="00DB480F"/>
    <w:rsid w:val="00DB6D8F"/>
    <w:rsid w:val="00DC3097"/>
    <w:rsid w:val="00DD53C4"/>
    <w:rsid w:val="00DD5D77"/>
    <w:rsid w:val="00DD7277"/>
    <w:rsid w:val="00DF3E87"/>
    <w:rsid w:val="00E03C01"/>
    <w:rsid w:val="00E07E94"/>
    <w:rsid w:val="00E139B7"/>
    <w:rsid w:val="00E17067"/>
    <w:rsid w:val="00E21EE2"/>
    <w:rsid w:val="00E23DE5"/>
    <w:rsid w:val="00E27929"/>
    <w:rsid w:val="00E27CF0"/>
    <w:rsid w:val="00E35677"/>
    <w:rsid w:val="00E40798"/>
    <w:rsid w:val="00E4141E"/>
    <w:rsid w:val="00E617E3"/>
    <w:rsid w:val="00E671F9"/>
    <w:rsid w:val="00E70D15"/>
    <w:rsid w:val="00E72C79"/>
    <w:rsid w:val="00E75B66"/>
    <w:rsid w:val="00E81AD2"/>
    <w:rsid w:val="00E90A9C"/>
    <w:rsid w:val="00E93C21"/>
    <w:rsid w:val="00E96FE2"/>
    <w:rsid w:val="00EA3699"/>
    <w:rsid w:val="00EC5739"/>
    <w:rsid w:val="00ED1A21"/>
    <w:rsid w:val="00EE3D01"/>
    <w:rsid w:val="00EE67C7"/>
    <w:rsid w:val="00F005DA"/>
    <w:rsid w:val="00F03655"/>
    <w:rsid w:val="00F10E4F"/>
    <w:rsid w:val="00F34979"/>
    <w:rsid w:val="00F3517F"/>
    <w:rsid w:val="00F40655"/>
    <w:rsid w:val="00F448A6"/>
    <w:rsid w:val="00F56C7B"/>
    <w:rsid w:val="00F60A10"/>
    <w:rsid w:val="00F7251E"/>
    <w:rsid w:val="00F822E5"/>
    <w:rsid w:val="00FA48BE"/>
    <w:rsid w:val="00FD2B9D"/>
    <w:rsid w:val="00FD5DDD"/>
    <w:rsid w:val="00FE4235"/>
    <w:rsid w:val="00FE4B59"/>
    <w:rsid w:val="00FE4DC2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B0A8E"/>
  <w15:docId w15:val="{4CA5051D-044A-A746-98D6-A4C01E2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  <w:style w:type="paragraph" w:styleId="a8">
    <w:name w:val="annotation text"/>
    <w:basedOn w:val="a"/>
    <w:link w:val="a9"/>
    <w:uiPriority w:val="99"/>
    <w:unhideWhenUsed/>
    <w:rsid w:val="00AD6D80"/>
    <w:pPr>
      <w:widowControl w:val="0"/>
      <w:jc w:val="left"/>
    </w:pPr>
    <w:rPr>
      <w:rFonts w:ascii="Century" w:hAnsi="Century"/>
      <w:kern w:val="2"/>
      <w:sz w:val="24"/>
      <w:szCs w:val="24"/>
      <w:lang w:val="en-US" w:eastAsia="ja-JP"/>
    </w:rPr>
  </w:style>
  <w:style w:type="character" w:customStyle="1" w:styleId="a9">
    <w:name w:val="コメント文字列 (文字)"/>
    <w:link w:val="a8"/>
    <w:uiPriority w:val="99"/>
    <w:rsid w:val="00AD6D80"/>
    <w:rPr>
      <w:rFonts w:ascii="Century" w:hAnsi="Century"/>
      <w:kern w:val="2"/>
      <w:sz w:val="24"/>
      <w:szCs w:val="24"/>
    </w:rPr>
  </w:style>
  <w:style w:type="character" w:styleId="aa">
    <w:name w:val="annotation reference"/>
    <w:unhideWhenUsed/>
    <w:rsid w:val="007719F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719F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719FA"/>
    <w:rPr>
      <w:rFonts w:ascii="ヒラギノ角ゴ ProN W3" w:eastAsia="ヒラギノ角ゴ ProN W3" w:hAnsi="Arial"/>
      <w:sz w:val="18"/>
      <w:szCs w:val="18"/>
      <w:lang w:val="en-GB"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70C1B"/>
    <w:pPr>
      <w:widowControl/>
    </w:pPr>
    <w:rPr>
      <w:rFonts w:ascii="Arial" w:hAnsi="Arial"/>
      <w:b/>
      <w:bCs/>
      <w:kern w:val="0"/>
      <w:sz w:val="22"/>
      <w:szCs w:val="20"/>
      <w:lang w:val="en-GB" w:eastAsia="en-US"/>
    </w:rPr>
  </w:style>
  <w:style w:type="character" w:customStyle="1" w:styleId="ae">
    <w:name w:val="コメント内容 (文字)"/>
    <w:link w:val="ad"/>
    <w:uiPriority w:val="99"/>
    <w:semiHidden/>
    <w:rsid w:val="00070C1B"/>
    <w:rPr>
      <w:rFonts w:ascii="Arial" w:hAnsi="Arial"/>
      <w:b/>
      <w:bCs/>
      <w:kern w:val="2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185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CommentsOn</vt:lpstr>
    </vt:vector>
  </TitlesOfParts>
  <Company>NIHS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/>
  <cp:lastModifiedBy>Nomura Yusuke</cp:lastModifiedBy>
  <cp:revision>32</cp:revision>
  <cp:lastPrinted>2020-11-04T08:11:00Z</cp:lastPrinted>
  <dcterms:created xsi:type="dcterms:W3CDTF">2020-11-08T10:28:00Z</dcterms:created>
  <dcterms:modified xsi:type="dcterms:W3CDTF">2021-02-05T06:50:00Z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